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76" w:rsidRDefault="00503576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503576" w:rsidRDefault="00503576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503576" w:rsidRDefault="00503576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503576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503576" w:rsidRPr="008D1DCE" w:rsidRDefault="00503576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3576" w:rsidRPr="008D1DCE" w:rsidRDefault="00503576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Pr="00076A6E">
        <w:rPr>
          <w:rFonts w:ascii="Times New Roman" w:hAnsi="Times New Roman" w:cs="Times New Roman"/>
          <w:sz w:val="26"/>
          <w:szCs w:val="26"/>
        </w:rPr>
        <w:t>Старокалитвенского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D1DCE">
        <w:rPr>
          <w:rFonts w:ascii="Times New Roman" w:hAnsi="Times New Roman" w:cs="Times New Roman"/>
          <w:sz w:val="26"/>
          <w:szCs w:val="26"/>
        </w:rPr>
        <w:t xml:space="preserve">Россошанского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D1DC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503576" w:rsidRPr="008D1DCE" w:rsidRDefault="00503576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45  от  30.06.2016</w:t>
      </w:r>
      <w:r w:rsidRPr="00076A6E">
        <w:rPr>
          <w:rFonts w:ascii="Times New Roman" w:hAnsi="Times New Roman" w:cs="Times New Roman"/>
          <w:sz w:val="26"/>
          <w:szCs w:val="26"/>
        </w:rPr>
        <w:t xml:space="preserve"> г</w:t>
      </w:r>
      <w:r w:rsidRPr="008D1DCE">
        <w:rPr>
          <w:rFonts w:ascii="Times New Roman" w:hAnsi="Times New Roman" w:cs="Times New Roman"/>
          <w:sz w:val="26"/>
          <w:szCs w:val="26"/>
        </w:rPr>
        <w:t>.</w:t>
      </w:r>
    </w:p>
    <w:p w:rsidR="00503576" w:rsidRPr="008D1DCE" w:rsidRDefault="00503576" w:rsidP="00D943F3">
      <w:pPr>
        <w:rPr>
          <w:rFonts w:ascii="Times New Roman" w:hAnsi="Times New Roman" w:cs="Times New Roman"/>
        </w:rPr>
      </w:pPr>
    </w:p>
    <w:p w:rsidR="00503576" w:rsidRPr="008D1DCE" w:rsidRDefault="00503576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503576" w:rsidRPr="008D1DCE" w:rsidRDefault="00503576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03576" w:rsidRPr="0052038E" w:rsidRDefault="00503576" w:rsidP="00303CE6">
      <w:pPr>
        <w:jc w:val="center"/>
        <w:rPr>
          <w:rFonts w:ascii="Times New Roman" w:hAnsi="Times New Roman" w:cs="Times New Roman"/>
        </w:rPr>
      </w:pPr>
      <w:r w:rsidRPr="00076A6E">
        <w:rPr>
          <w:rFonts w:ascii="Times New Roman" w:hAnsi="Times New Roman" w:cs="Times New Roman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503576" w:rsidRPr="001D153E" w:rsidRDefault="00503576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03576" w:rsidRPr="005C3012" w:rsidRDefault="00503576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55"/>
        <w:gridCol w:w="10373"/>
      </w:tblGrid>
      <w:tr w:rsidR="00503576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03576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03576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Default="00503576" w:rsidP="009E0238">
            <w:pPr>
              <w:pStyle w:val="BodyText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>Старокалитвенского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503576" w:rsidRPr="008D1DCE" w:rsidRDefault="00503576" w:rsidP="009E0238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03576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076A6E" w:rsidRDefault="00503576" w:rsidP="001D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A6E">
              <w:rPr>
                <w:rFonts w:ascii="Times New Roman" w:hAnsi="Times New Roman" w:cs="Times New Roman"/>
              </w:rPr>
              <w:t>3640100010000609725</w:t>
            </w:r>
          </w:p>
        </w:tc>
      </w:tr>
      <w:tr w:rsidR="00503576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1D153E" w:rsidRDefault="00503576" w:rsidP="00E54DFA">
            <w:pPr>
              <w:rPr>
                <w:rFonts w:ascii="Times New Roman" w:hAnsi="Times New Roman" w:cs="Times New Roman"/>
              </w:rPr>
            </w:pPr>
            <w:r w:rsidRPr="00076A6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  <w:p w:rsidR="00503576" w:rsidRPr="001D153E" w:rsidRDefault="00503576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6" w:rsidRPr="00AC7AF5" w:rsidRDefault="00503576" w:rsidP="00A2749F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3576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7B11D7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503576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AC7AF5" w:rsidRDefault="00503576" w:rsidP="0052038E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 xml:space="preserve">Старокалитвенского сельского поселения Россошанского муниципального района Воронежской области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>.08.2015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Pr="00076A6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076A6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редакции постановления от 16.06.2016 г. № 77.</w:t>
            </w:r>
          </w:p>
        </w:tc>
      </w:tr>
      <w:tr w:rsidR="00503576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AC7AF5" w:rsidRDefault="00503576" w:rsidP="00E54DFA">
            <w:pPr>
              <w:pStyle w:val="BodyText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52038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3576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7B11D7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503576" w:rsidRDefault="00503576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503576" w:rsidRDefault="00503576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503576" w:rsidRPr="005C3012" w:rsidRDefault="00503576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503576" w:rsidRPr="008D1DCE" w:rsidRDefault="00503576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503576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03576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76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9B587D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03576" w:rsidRPr="008D1DCE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E1965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41E03" w:rsidRDefault="00503576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E03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54DFA" w:rsidRDefault="00503576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рабочих дней.</w:t>
            </w:r>
          </w:p>
          <w:p w:rsidR="00503576" w:rsidRPr="008E1965" w:rsidRDefault="00503576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54DFA" w:rsidRDefault="00503576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рабочих дней.</w:t>
            </w:r>
          </w:p>
          <w:p w:rsidR="00503576" w:rsidRPr="008E1965" w:rsidRDefault="00503576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0B278A" w:rsidRDefault="00503576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3576" w:rsidRPr="000B278A" w:rsidRDefault="00503576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503576" w:rsidRPr="008E1965" w:rsidRDefault="0050357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0B278A" w:rsidRDefault="00503576" w:rsidP="000B2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503576" w:rsidRPr="00CD5B83" w:rsidRDefault="00503576" w:rsidP="00CD5B83">
            <w:pPr>
              <w:ind w:left="-7"/>
              <w:rPr>
                <w:rFonts w:ascii="Times New Roman" w:hAnsi="Times New Roman" w:cs="Times New Roman"/>
                <w:lang w:eastAsia="ru-RU"/>
              </w:rPr>
            </w:pPr>
          </w:p>
          <w:p w:rsidR="00503576" w:rsidRPr="008E1965" w:rsidRDefault="00503576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E1965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E1965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E1965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E1965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3576" w:rsidRPr="00312F0B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3576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3576" w:rsidRPr="00312F0B" w:rsidRDefault="0050357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503576" w:rsidRPr="00181FD2" w:rsidRDefault="00503576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503576" w:rsidRDefault="00503576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503576" w:rsidRPr="00B53266" w:rsidRDefault="00503576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503576" w:rsidRPr="008D1DCE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503576" w:rsidRPr="008D1DCE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503576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03576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03576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6268A4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3576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B72B4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7238C1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B72B4" w:rsidRDefault="00503576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503576" w:rsidRPr="00DB72B4" w:rsidRDefault="00503576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503576" w:rsidRPr="000E69F5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03576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503576" w:rsidRPr="008D1DCE" w:rsidRDefault="00503576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503576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503576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503576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6268A4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3576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503576" w:rsidRPr="00FD6821" w:rsidRDefault="00503576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AC7AF5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D3699F" w:rsidRDefault="00503576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011DCA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Default="00503576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503576" w:rsidRDefault="00503576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503576" w:rsidRPr="00011DCA" w:rsidRDefault="00503576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576" w:rsidRPr="008D1DCE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3576" w:rsidRPr="00AB1FBC" w:rsidRDefault="00503576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3576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03576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76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76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76" w:rsidRPr="008D1DCE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3576" w:rsidRPr="00AB1FBC" w:rsidRDefault="00503576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03576" w:rsidRPr="00AB1FBC" w:rsidRDefault="00503576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503576" w:rsidRPr="008D1DCE" w:rsidRDefault="00503576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3576" w:rsidRPr="002E220C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1B5134" w:rsidRDefault="00503576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3576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AC7AF5" w:rsidRDefault="00503576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503576" w:rsidRPr="00AC7AF5" w:rsidRDefault="00503576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AC7AF5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6774C" w:rsidRDefault="00503576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2E220C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3576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701045" w:rsidRDefault="00503576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701045" w:rsidRDefault="0050357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>подтверждающ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6A7B08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копия</w:t>
            </w:r>
          </w:p>
          <w:p w:rsidR="00503576" w:rsidRDefault="00503576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503576" w:rsidRPr="0086774C" w:rsidRDefault="00503576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C5482" w:rsidRDefault="00503576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2">
              <w:rPr>
                <w:rFonts w:ascii="Times New Roman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503576" w:rsidRPr="00A83C7E" w:rsidRDefault="00503576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503576" w:rsidRDefault="00503576" w:rsidP="00D943F3">
      <w:pPr>
        <w:rPr>
          <w:rFonts w:ascii="Times New Roman" w:hAnsi="Times New Roman" w:cs="Times New Roman"/>
        </w:rPr>
      </w:pPr>
    </w:p>
    <w:p w:rsidR="00503576" w:rsidRPr="00AB1FBC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Default="00503576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503576" w:rsidRPr="00AB1FBC" w:rsidRDefault="00503576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503576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576" w:rsidRPr="008D1DCE" w:rsidRDefault="00503576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503576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576" w:rsidRPr="008D1DCE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03576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6268A4" w:rsidRDefault="00503576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3576" w:rsidRPr="008D1DCE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9440D" w:rsidRDefault="00503576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9B0CA4" w:rsidRDefault="00503576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3026A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6C134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576" w:rsidRPr="009B0CA4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503576" w:rsidRPr="008D1DCE" w:rsidRDefault="00503576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503576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503576" w:rsidRPr="006268A4" w:rsidRDefault="00503576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503576" w:rsidRPr="006268A4" w:rsidRDefault="00503576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3576" w:rsidRPr="006268A4" w:rsidRDefault="00503576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503576" w:rsidRPr="006268A4" w:rsidRDefault="00503576" w:rsidP="00D943F3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503576" w:rsidRPr="006268A4" w:rsidRDefault="00503576" w:rsidP="00D943F3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03576" w:rsidRPr="00D943F3" w:rsidTr="00D943F3">
        <w:tc>
          <w:tcPr>
            <w:tcW w:w="648" w:type="dxa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503576" w:rsidRPr="006268A4" w:rsidRDefault="00503576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503576" w:rsidRPr="006268A4" w:rsidRDefault="00503576" w:rsidP="00D943F3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503576" w:rsidRPr="006268A4" w:rsidRDefault="00503576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503576" w:rsidRPr="006268A4" w:rsidRDefault="00503576" w:rsidP="00D943F3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503576" w:rsidRPr="006268A4" w:rsidRDefault="00503576" w:rsidP="00D943F3">
            <w:pPr>
              <w:pStyle w:val="BodyText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в</w:t>
            </w:r>
          </w:p>
          <w:p w:rsidR="00503576" w:rsidRPr="006268A4" w:rsidRDefault="00503576" w:rsidP="00D943F3">
            <w:pPr>
              <w:pStyle w:val="BodyText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МФЦ</w:t>
            </w:r>
          </w:p>
        </w:tc>
      </w:tr>
      <w:tr w:rsidR="00503576" w:rsidRPr="00D943F3" w:rsidTr="00D943F3">
        <w:trPr>
          <w:trHeight w:hRule="exact" w:val="426"/>
        </w:trPr>
        <w:tc>
          <w:tcPr>
            <w:tcW w:w="648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03576" w:rsidRPr="00D943F3" w:rsidRDefault="00503576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03576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503576" w:rsidRPr="00FC5C81" w:rsidRDefault="00503576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3576" w:rsidRPr="00D943F3" w:rsidTr="00712AE6">
        <w:trPr>
          <w:trHeight w:hRule="exact" w:val="2098"/>
        </w:trPr>
        <w:tc>
          <w:tcPr>
            <w:tcW w:w="648" w:type="dxa"/>
          </w:tcPr>
          <w:p w:rsidR="00503576" w:rsidRPr="00D943F3" w:rsidRDefault="00503576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03576" w:rsidRPr="00712AE6" w:rsidRDefault="0050357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3422" w:type="dxa"/>
            <w:gridSpan w:val="2"/>
            <w:vAlign w:val="center"/>
          </w:tcPr>
          <w:p w:rsidR="00503576" w:rsidRPr="008A04B8" w:rsidRDefault="00503576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503576" w:rsidRPr="008A04B8" w:rsidRDefault="00503576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503576" w:rsidRPr="008A04B8" w:rsidRDefault="00503576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503576" w:rsidRPr="008A04B8" w:rsidRDefault="00503576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03576" w:rsidRDefault="00503576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3576" w:rsidRDefault="00503576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3576" w:rsidRDefault="00503576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3576" w:rsidRPr="00D943F3" w:rsidRDefault="00503576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503576" w:rsidRPr="008A04B8" w:rsidRDefault="0050357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503576" w:rsidRPr="008A04B8" w:rsidRDefault="0050357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503576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№</w:t>
            </w:r>
          </w:p>
          <w:p w:rsidR="00503576" w:rsidRPr="008D1DCE" w:rsidRDefault="00503576" w:rsidP="00A2749F">
            <w:pPr>
              <w:pStyle w:val="BodyText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Сроки</w:t>
            </w:r>
          </w:p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исполнения</w:t>
            </w:r>
          </w:p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процедуры</w:t>
            </w:r>
          </w:p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Исполнитель</w:t>
            </w:r>
          </w:p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процедуры</w:t>
            </w:r>
          </w:p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503576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7</w:t>
            </w:r>
          </w:p>
        </w:tc>
      </w:tr>
      <w:tr w:rsidR="00503576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22F51" w:rsidRDefault="00503576" w:rsidP="00A2749F">
            <w:pPr>
              <w:pStyle w:val="BodyText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3576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503576" w:rsidRPr="00822F51" w:rsidRDefault="00503576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Pr="0007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Старокалитвенского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822F51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822F51" w:rsidRDefault="00503576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576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2A417C" w:rsidRDefault="00503576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712AE6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503576" w:rsidRPr="00822F51" w:rsidRDefault="00503576" w:rsidP="00904870">
            <w:pPr>
              <w:pStyle w:val="BodyText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принятие решения о  предоставлении 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665ABC" w:rsidRDefault="00503576" w:rsidP="002A417C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665ABC" w:rsidRDefault="00503576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BA2009" w:rsidRDefault="00503576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503576" w:rsidRPr="008D1DCE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D1DCE" w:rsidRDefault="0050357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2A417C" w:rsidRDefault="00503576" w:rsidP="00F77A13">
            <w:pPr>
              <w:pStyle w:val="BodyTex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EA0A41" w:rsidRDefault="00503576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503576" w:rsidRDefault="00503576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Default="00503576" w:rsidP="002A417C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665ABC" w:rsidRDefault="00503576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576" w:rsidRPr="00822F51" w:rsidRDefault="00503576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76" w:rsidRPr="00BA2009" w:rsidRDefault="00503576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Pr="008D1DCE" w:rsidRDefault="00503576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 </w:t>
      </w:r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</w:t>
      </w:r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 </w:t>
      </w:r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503576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503576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503576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576" w:rsidRPr="001A7D31" w:rsidRDefault="00503576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503576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EC32BB" w:rsidRDefault="00503576" w:rsidP="00EC32BB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B13C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B13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2E0989" w:rsidRDefault="00503576" w:rsidP="00EC32BB">
            <w:pPr>
              <w:pStyle w:val="BodyText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C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B13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3576" w:rsidRPr="00EC32BB" w:rsidRDefault="00503576" w:rsidP="00EC32BB">
            <w:pPr>
              <w:pStyle w:val="BodyText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EC32BB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B13C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576" w:rsidRDefault="00503576" w:rsidP="00A2749F">
            <w:pPr>
              <w:pStyle w:val="BodyText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03576" w:rsidRPr="008D1DCE" w:rsidRDefault="00503576" w:rsidP="00A2749F">
            <w:pPr>
              <w:pStyle w:val="BodyText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B13CA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03576" w:rsidRPr="008D1DCE" w:rsidRDefault="00503576" w:rsidP="00D943F3">
      <w:pPr>
        <w:jc w:val="center"/>
        <w:rPr>
          <w:rFonts w:ascii="Times New Roman" w:hAnsi="Times New Roman" w:cs="Times New Roman"/>
        </w:rPr>
      </w:pPr>
    </w:p>
    <w:p w:rsidR="00503576" w:rsidRDefault="00503576" w:rsidP="00D943F3">
      <w:pPr>
        <w:rPr>
          <w:rFonts w:ascii="Times New Roman" w:hAnsi="Times New Roman" w:cs="Times New Roman"/>
          <w:sz w:val="26"/>
          <w:szCs w:val="26"/>
        </w:rPr>
      </w:pPr>
    </w:p>
    <w:p w:rsidR="00503576" w:rsidRDefault="00503576" w:rsidP="00D943F3">
      <w:pPr>
        <w:rPr>
          <w:rFonts w:ascii="Times New Roman" w:hAnsi="Times New Roman" w:cs="Times New Roman"/>
          <w:sz w:val="26"/>
          <w:szCs w:val="26"/>
        </w:rPr>
      </w:pPr>
    </w:p>
    <w:p w:rsidR="00503576" w:rsidRPr="008D1DCE" w:rsidRDefault="00503576" w:rsidP="00D943F3">
      <w:pPr>
        <w:rPr>
          <w:rFonts w:ascii="Times New Roman" w:hAnsi="Times New Roman" w:cs="Times New Roman"/>
          <w:sz w:val="26"/>
          <w:szCs w:val="26"/>
        </w:rPr>
      </w:pPr>
    </w:p>
    <w:p w:rsidR="00503576" w:rsidRPr="00076A6E" w:rsidRDefault="00503576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03576" w:rsidRPr="008D1DCE" w:rsidRDefault="00503576" w:rsidP="00A703A2">
      <w:pPr>
        <w:rPr>
          <w:rFonts w:ascii="Times New Roman" w:hAnsi="Times New Roman" w:cs="Times New Roman"/>
          <w:sz w:val="26"/>
          <w:szCs w:val="26"/>
        </w:rPr>
        <w:sectPr w:rsidR="00503576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076A6E">
        <w:rPr>
          <w:rFonts w:ascii="Times New Roman" w:hAnsi="Times New Roman" w:cs="Times New Roman"/>
          <w:sz w:val="26"/>
          <w:szCs w:val="26"/>
        </w:rPr>
        <w:t>Старокалитвенского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Н.Н.Грицынина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3576" w:rsidRPr="00DF1616" w:rsidRDefault="00503576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 xml:space="preserve">Приложение </w:t>
      </w:r>
    </w:p>
    <w:p w:rsidR="00503576" w:rsidRPr="00DF1616" w:rsidRDefault="00503576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503576" w:rsidRPr="00DF1616" w:rsidRDefault="00503576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03576" w:rsidRPr="004B5CB7" w:rsidRDefault="00503576" w:rsidP="004B5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0A0"/>
      </w:tblPr>
      <w:tblGrid>
        <w:gridCol w:w="1938"/>
        <w:gridCol w:w="7633"/>
      </w:tblGrid>
      <w:tr w:rsidR="00503576" w:rsidRPr="00B23D4F" w:rsidTr="00D73DD3">
        <w:tc>
          <w:tcPr>
            <w:tcW w:w="1940" w:type="dxa"/>
          </w:tcPr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</w:tcPr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В администрацию _______________________ </w:t>
            </w:r>
          </w:p>
          <w:p w:rsidR="00503576" w:rsidRDefault="00503576" w:rsidP="0040694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740" w:hanging="2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______________________________по</w:t>
            </w:r>
            <w:r w:rsidRPr="00B23D4F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 xml:space="preserve">                ___________</w:t>
            </w:r>
            <w:r w:rsidRPr="00B23D4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Pr="00B23D4F">
              <w:rPr>
                <w:sz w:val="24"/>
                <w:szCs w:val="24"/>
              </w:rPr>
              <w:t>_</w:t>
            </w:r>
          </w:p>
          <w:p w:rsidR="00503576" w:rsidRPr="00B23D4F" w:rsidRDefault="00503576" w:rsidP="0040694D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(Ф.И.О.)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 (Ф.И.О. заявителя)</w:t>
            </w:r>
          </w:p>
          <w:p w:rsidR="00503576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(по доверенности в интересах)</w:t>
            </w:r>
          </w:p>
          <w:p w:rsidR="00503576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03576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(адрес регистрации)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Контактный телефон ___________________</w:t>
            </w: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503576" w:rsidRPr="00B23D4F" w:rsidTr="00D73DD3">
        <w:tc>
          <w:tcPr>
            <w:tcW w:w="1940" w:type="dxa"/>
          </w:tcPr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</w:tcPr>
          <w:p w:rsidR="00503576" w:rsidRPr="00B23D4F" w:rsidRDefault="00503576" w:rsidP="00D73DD3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503576" w:rsidRPr="00B23D4F" w:rsidRDefault="00503576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Заявление</w:t>
      </w:r>
    </w:p>
    <w:p w:rsidR="00503576" w:rsidRPr="00B23D4F" w:rsidRDefault="00503576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3576" w:rsidRPr="00B23D4F" w:rsidRDefault="00503576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503576" w:rsidRPr="00B23D4F" w:rsidRDefault="00503576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3576" w:rsidRPr="00B23D4F" w:rsidRDefault="00503576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503576" w:rsidRPr="00B23D4F" w:rsidRDefault="00503576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503576" w:rsidRPr="00B23D4F" w:rsidRDefault="00503576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B23D4F" w:rsidRDefault="00503576" w:rsidP="00064B84">
      <w:pPr>
        <w:ind w:firstLine="709"/>
        <w:rPr>
          <w:rFonts w:ascii="Times New Roman" w:hAnsi="Times New Roman" w:cs="Times New Roman"/>
        </w:rPr>
      </w:pPr>
    </w:p>
    <w:sectPr w:rsidR="00503576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76" w:rsidRDefault="00503576">
      <w:r>
        <w:separator/>
      </w:r>
    </w:p>
  </w:endnote>
  <w:endnote w:type="continuationSeparator" w:id="0">
    <w:p w:rsidR="00503576" w:rsidRDefault="0050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76" w:rsidRDefault="00503576">
      <w:r>
        <w:separator/>
      </w:r>
    </w:p>
  </w:footnote>
  <w:footnote w:type="continuationSeparator" w:id="0">
    <w:p w:rsidR="00503576" w:rsidRDefault="0050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24A17"/>
    <w:rsid w:val="0003408E"/>
    <w:rsid w:val="000373FD"/>
    <w:rsid w:val="00037E4F"/>
    <w:rsid w:val="00040015"/>
    <w:rsid w:val="00056866"/>
    <w:rsid w:val="00064B84"/>
    <w:rsid w:val="00076A6E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28FB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176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26AE"/>
    <w:rsid w:val="00303713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946EA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28A3"/>
    <w:rsid w:val="00403419"/>
    <w:rsid w:val="0040694D"/>
    <w:rsid w:val="00436C54"/>
    <w:rsid w:val="004376F2"/>
    <w:rsid w:val="00440E6A"/>
    <w:rsid w:val="00446C79"/>
    <w:rsid w:val="00454E91"/>
    <w:rsid w:val="00472452"/>
    <w:rsid w:val="00472708"/>
    <w:rsid w:val="004752D4"/>
    <w:rsid w:val="004809A0"/>
    <w:rsid w:val="00492C37"/>
    <w:rsid w:val="00493350"/>
    <w:rsid w:val="004A4866"/>
    <w:rsid w:val="004B241E"/>
    <w:rsid w:val="004B2AD7"/>
    <w:rsid w:val="004B5CB7"/>
    <w:rsid w:val="004C1824"/>
    <w:rsid w:val="004C2076"/>
    <w:rsid w:val="004C624B"/>
    <w:rsid w:val="004E0533"/>
    <w:rsid w:val="004E5DE7"/>
    <w:rsid w:val="004E67EE"/>
    <w:rsid w:val="004E6929"/>
    <w:rsid w:val="004E74B9"/>
    <w:rsid w:val="00503576"/>
    <w:rsid w:val="0050551B"/>
    <w:rsid w:val="0050587B"/>
    <w:rsid w:val="0051017E"/>
    <w:rsid w:val="0052038E"/>
    <w:rsid w:val="00545ACD"/>
    <w:rsid w:val="00560FF0"/>
    <w:rsid w:val="005637AE"/>
    <w:rsid w:val="00577C2A"/>
    <w:rsid w:val="00585DFC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F5D30"/>
    <w:rsid w:val="005F6315"/>
    <w:rsid w:val="005F6A4A"/>
    <w:rsid w:val="00603E4F"/>
    <w:rsid w:val="00606D8C"/>
    <w:rsid w:val="00612679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C134A"/>
    <w:rsid w:val="006C1435"/>
    <w:rsid w:val="006D0980"/>
    <w:rsid w:val="006D3A47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065C"/>
    <w:rsid w:val="0086774C"/>
    <w:rsid w:val="00883A43"/>
    <w:rsid w:val="00886ADF"/>
    <w:rsid w:val="00894A6F"/>
    <w:rsid w:val="00897DF5"/>
    <w:rsid w:val="008A04B8"/>
    <w:rsid w:val="008B3606"/>
    <w:rsid w:val="008B3F31"/>
    <w:rsid w:val="008C037B"/>
    <w:rsid w:val="008C47CE"/>
    <w:rsid w:val="008D1DCE"/>
    <w:rsid w:val="008D63FC"/>
    <w:rsid w:val="008E0E5A"/>
    <w:rsid w:val="008E1965"/>
    <w:rsid w:val="008E41A1"/>
    <w:rsid w:val="008E6275"/>
    <w:rsid w:val="008F0415"/>
    <w:rsid w:val="009008A6"/>
    <w:rsid w:val="00902938"/>
    <w:rsid w:val="00904870"/>
    <w:rsid w:val="0090556A"/>
    <w:rsid w:val="009141C1"/>
    <w:rsid w:val="00921E7A"/>
    <w:rsid w:val="0092770A"/>
    <w:rsid w:val="00947AB0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2AE9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3CA4"/>
    <w:rsid w:val="00B16DC7"/>
    <w:rsid w:val="00B17B1C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94143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C022B3"/>
    <w:rsid w:val="00C05626"/>
    <w:rsid w:val="00C05F12"/>
    <w:rsid w:val="00C15C08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5315"/>
    <w:rsid w:val="00C96DAB"/>
    <w:rsid w:val="00CA5C51"/>
    <w:rsid w:val="00CC1E5C"/>
    <w:rsid w:val="00CD22FE"/>
    <w:rsid w:val="00CD5B83"/>
    <w:rsid w:val="00CF2023"/>
    <w:rsid w:val="00CF327E"/>
    <w:rsid w:val="00CF6C41"/>
    <w:rsid w:val="00D0001B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73DD3"/>
    <w:rsid w:val="00D831DC"/>
    <w:rsid w:val="00D92D72"/>
    <w:rsid w:val="00D943F3"/>
    <w:rsid w:val="00DA0AD7"/>
    <w:rsid w:val="00DB68A6"/>
    <w:rsid w:val="00DB72B4"/>
    <w:rsid w:val="00DD2B33"/>
    <w:rsid w:val="00DD62A7"/>
    <w:rsid w:val="00DD785C"/>
    <w:rsid w:val="00DF1616"/>
    <w:rsid w:val="00DF2844"/>
    <w:rsid w:val="00DF4E84"/>
    <w:rsid w:val="00DF6068"/>
    <w:rsid w:val="00E145B2"/>
    <w:rsid w:val="00E20127"/>
    <w:rsid w:val="00E27460"/>
    <w:rsid w:val="00E307FA"/>
    <w:rsid w:val="00E41E03"/>
    <w:rsid w:val="00E46666"/>
    <w:rsid w:val="00E5005D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7AA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0EFA"/>
    <w:rsid w:val="00EF3CE8"/>
    <w:rsid w:val="00EF4369"/>
    <w:rsid w:val="00EF4DBF"/>
    <w:rsid w:val="00EF52C3"/>
    <w:rsid w:val="00F01D34"/>
    <w:rsid w:val="00F05AD2"/>
    <w:rsid w:val="00F05B94"/>
    <w:rsid w:val="00F117F3"/>
    <w:rsid w:val="00F33E76"/>
    <w:rsid w:val="00F4117E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Normal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lang w:eastAsia="ar-SA" w:bidi="ar-SA"/>
    </w:rPr>
  </w:style>
  <w:style w:type="table" w:styleId="TableGrid">
    <w:name w:val="Table Grid"/>
    <w:basedOn w:val="TableNormal"/>
    <w:uiPriority w:val="99"/>
    <w:rsid w:val="00B20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4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DefaultParagraphFont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">
    <w:name w:val="Основной текст + Полужирный"/>
    <w:basedOn w:val="DefaultParagraphFont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DefaultParagraphFont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DefaultParagraphFont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Normal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Header">
    <w:name w:val="header"/>
    <w:basedOn w:val="Normal"/>
    <w:link w:val="HeaderChar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023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yakalitva.rossosh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ayakalitva.rossoshm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arayakalitva.rossosh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ayakalitva.rossosh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1263</TotalTime>
  <Pages>11</Pages>
  <Words>1734</Words>
  <Characters>9886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67</cp:revision>
  <cp:lastPrinted>2016-07-01T05:11:00Z</cp:lastPrinted>
  <dcterms:created xsi:type="dcterms:W3CDTF">2016-02-15T07:03:00Z</dcterms:created>
  <dcterms:modified xsi:type="dcterms:W3CDTF">2016-07-01T07:09:00Z</dcterms:modified>
</cp:coreProperties>
</file>